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B" w:rsidRPr="009F735A" w:rsidRDefault="00DA173B" w:rsidP="00DA173B">
      <w:pPr>
        <w:jc w:val="center"/>
        <w:rPr>
          <w:sz w:val="20"/>
        </w:rPr>
      </w:pPr>
    </w:p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480"/>
        <w:gridCol w:w="9348"/>
        <w:gridCol w:w="289"/>
      </w:tblGrid>
      <w:tr w:rsidR="00DA173B" w:rsidRPr="002C389B" w:rsidTr="000F7494">
        <w:tc>
          <w:tcPr>
            <w:tcW w:w="10117" w:type="dxa"/>
            <w:gridSpan w:val="3"/>
          </w:tcPr>
          <w:p w:rsidR="00DA173B" w:rsidRPr="003C6BC4" w:rsidRDefault="00DA173B" w:rsidP="000F7494">
            <w:pPr>
              <w:jc w:val="center"/>
              <w:rPr>
                <w:b/>
                <w:sz w:val="26"/>
                <w:szCs w:val="26"/>
              </w:rPr>
            </w:pPr>
            <w:r w:rsidRPr="003C6BC4">
              <w:rPr>
                <w:b/>
                <w:sz w:val="26"/>
                <w:szCs w:val="26"/>
              </w:rPr>
              <w:t>Форма представления</w:t>
            </w:r>
          </w:p>
          <w:p w:rsidR="00DA173B" w:rsidRPr="003C6BC4" w:rsidRDefault="00DA173B" w:rsidP="000F7494">
            <w:pPr>
              <w:jc w:val="center"/>
              <w:rPr>
                <w:b/>
                <w:sz w:val="26"/>
                <w:szCs w:val="26"/>
              </w:rPr>
            </w:pPr>
            <w:r w:rsidRPr="003C6BC4">
              <w:rPr>
                <w:b/>
                <w:sz w:val="26"/>
                <w:szCs w:val="26"/>
              </w:rPr>
      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    </w:r>
          </w:p>
          <w:p w:rsidR="00DA173B" w:rsidRPr="003C6BC4" w:rsidRDefault="00DA173B" w:rsidP="000F7494">
            <w:pPr>
              <w:jc w:val="center"/>
              <w:rPr>
                <w:b/>
                <w:sz w:val="26"/>
                <w:szCs w:val="26"/>
              </w:rPr>
            </w:pPr>
            <w:r w:rsidRPr="003C6BC4">
              <w:rPr>
                <w:b/>
                <w:sz w:val="26"/>
                <w:szCs w:val="26"/>
              </w:rPr>
              <w:t xml:space="preserve">(утв. распоряжением Правительства РФ от 28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C6BC4">
                <w:rPr>
                  <w:b/>
                  <w:sz w:val="26"/>
                  <w:szCs w:val="26"/>
                </w:rPr>
                <w:t>2016 г</w:t>
              </w:r>
            </w:smartTag>
            <w:r w:rsidRPr="003C6BC4">
              <w:rPr>
                <w:b/>
                <w:sz w:val="26"/>
                <w:szCs w:val="26"/>
              </w:rPr>
              <w:t>. № 2867-р)</w:t>
            </w:r>
          </w:p>
        </w:tc>
      </w:tr>
      <w:tr w:rsidR="00DA173B" w:rsidTr="000F7494">
        <w:tc>
          <w:tcPr>
            <w:tcW w:w="10117" w:type="dxa"/>
            <w:gridSpan w:val="3"/>
          </w:tcPr>
          <w:p w:rsidR="00DA173B" w:rsidRDefault="00DA173B" w:rsidP="000F7494"/>
        </w:tc>
      </w:tr>
      <w:tr w:rsidR="00DA173B" w:rsidRPr="003C6BC4" w:rsidTr="000F7494">
        <w:tc>
          <w:tcPr>
            <w:tcW w:w="480" w:type="dxa"/>
          </w:tcPr>
          <w:p w:rsidR="00DA173B" w:rsidRPr="003C6BC4" w:rsidRDefault="00DA173B" w:rsidP="000F7494">
            <w:pPr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Я,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DA173B" w:rsidRPr="003C6BC4" w:rsidRDefault="00DA173B" w:rsidP="000F74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9" w:type="dxa"/>
            <w:vAlign w:val="bottom"/>
          </w:tcPr>
          <w:p w:rsidR="00DA173B" w:rsidRPr="003C6BC4" w:rsidRDefault="00DA173B" w:rsidP="000F7494">
            <w:pPr>
              <w:rPr>
                <w:b/>
                <w:sz w:val="26"/>
                <w:szCs w:val="26"/>
              </w:rPr>
            </w:pPr>
            <w:r w:rsidRPr="003C6BC4">
              <w:rPr>
                <w:b/>
                <w:sz w:val="26"/>
                <w:szCs w:val="26"/>
              </w:rPr>
              <w:t>,</w:t>
            </w:r>
          </w:p>
        </w:tc>
      </w:tr>
      <w:tr w:rsidR="00DA173B" w:rsidTr="000F7494">
        <w:tc>
          <w:tcPr>
            <w:tcW w:w="480" w:type="dxa"/>
          </w:tcPr>
          <w:p w:rsidR="00DA173B" w:rsidRDefault="00DA173B" w:rsidP="000F7494"/>
        </w:tc>
        <w:tc>
          <w:tcPr>
            <w:tcW w:w="9348" w:type="dxa"/>
          </w:tcPr>
          <w:p w:rsidR="00DA173B" w:rsidRDefault="00DA173B" w:rsidP="000F74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sz w:val="20"/>
              </w:rPr>
              <w:t>(фамилия, имя, отчество, дата рождения</w:t>
            </w:r>
            <w:r w:rsidRPr="00FA7F70">
              <w:rPr>
                <w:sz w:val="20"/>
              </w:rPr>
              <w:t>,</w:t>
            </w:r>
            <w:proofErr w:type="gramEnd"/>
          </w:p>
        </w:tc>
        <w:tc>
          <w:tcPr>
            <w:tcW w:w="289" w:type="dxa"/>
            <w:vAlign w:val="bottom"/>
          </w:tcPr>
          <w:p w:rsidR="00DA173B" w:rsidRDefault="00DA173B" w:rsidP="000F7494"/>
        </w:tc>
      </w:tr>
      <w:tr w:rsidR="00DA173B" w:rsidRPr="003C6BC4" w:rsidTr="000F7494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A173B" w:rsidRPr="00DA173B" w:rsidRDefault="00DA173B" w:rsidP="000F7494">
            <w:pPr>
              <w:rPr>
                <w:sz w:val="26"/>
                <w:szCs w:val="26"/>
              </w:rPr>
            </w:pPr>
          </w:p>
        </w:tc>
        <w:tc>
          <w:tcPr>
            <w:tcW w:w="289" w:type="dxa"/>
          </w:tcPr>
          <w:p w:rsidR="00DA173B" w:rsidRPr="003C6BC4" w:rsidRDefault="00DA173B" w:rsidP="000F7494">
            <w:pPr>
              <w:rPr>
                <w:sz w:val="26"/>
                <w:szCs w:val="26"/>
                <w:lang w:val="en-US"/>
              </w:rPr>
            </w:pPr>
            <w:r w:rsidRPr="003C6BC4">
              <w:rPr>
                <w:b/>
                <w:sz w:val="26"/>
                <w:szCs w:val="26"/>
              </w:rPr>
              <w:t>,</w:t>
            </w:r>
          </w:p>
        </w:tc>
      </w:tr>
      <w:tr w:rsidR="00DA173B" w:rsidTr="000F7494">
        <w:tc>
          <w:tcPr>
            <w:tcW w:w="9828" w:type="dxa"/>
            <w:gridSpan w:val="2"/>
          </w:tcPr>
          <w:p w:rsidR="00DA173B" w:rsidRPr="007A603D" w:rsidRDefault="00DA173B" w:rsidP="000F7494">
            <w:pPr>
              <w:jc w:val="center"/>
              <w:rPr>
                <w:sz w:val="20"/>
              </w:rPr>
            </w:pPr>
            <w:r w:rsidRPr="00FA7F70">
              <w:rPr>
                <w:sz w:val="20"/>
              </w:rPr>
              <w:t>серия и номер паспорта,</w:t>
            </w:r>
            <w:r>
              <w:rPr>
                <w:sz w:val="20"/>
              </w:rPr>
              <w:t xml:space="preserve"> </w:t>
            </w:r>
            <w:r w:rsidRPr="00FA7F70">
              <w:rPr>
                <w:sz w:val="20"/>
              </w:rPr>
              <w:t>дата выдачи и орган, выдавший паспорт</w:t>
            </w:r>
            <w:r w:rsidRPr="007A603D">
              <w:rPr>
                <w:sz w:val="20"/>
              </w:rPr>
              <w:t>,</w:t>
            </w:r>
          </w:p>
        </w:tc>
        <w:tc>
          <w:tcPr>
            <w:tcW w:w="289" w:type="dxa"/>
          </w:tcPr>
          <w:p w:rsidR="00DA173B" w:rsidRPr="007A603D" w:rsidRDefault="00DA173B" w:rsidP="000F7494">
            <w:pPr>
              <w:jc w:val="center"/>
              <w:rPr>
                <w:sz w:val="20"/>
              </w:rPr>
            </w:pPr>
          </w:p>
        </w:tc>
      </w:tr>
      <w:tr w:rsidR="00DA173B" w:rsidRPr="003C6BC4" w:rsidTr="000F7494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A173B" w:rsidRPr="00DA173B" w:rsidRDefault="00DA173B" w:rsidP="000F749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9" w:type="dxa"/>
            <w:vAlign w:val="bottom"/>
          </w:tcPr>
          <w:p w:rsidR="00DA173B" w:rsidRPr="003C6BC4" w:rsidRDefault="00DA173B" w:rsidP="000F7494">
            <w:pPr>
              <w:rPr>
                <w:sz w:val="26"/>
                <w:szCs w:val="26"/>
              </w:rPr>
            </w:pPr>
            <w:r w:rsidRPr="003C6BC4">
              <w:rPr>
                <w:b/>
                <w:sz w:val="26"/>
                <w:szCs w:val="26"/>
              </w:rPr>
              <w:t>,</w:t>
            </w:r>
          </w:p>
        </w:tc>
      </w:tr>
      <w:tr w:rsidR="00DA173B" w:rsidTr="000F7494">
        <w:tc>
          <w:tcPr>
            <w:tcW w:w="10117" w:type="dxa"/>
            <w:gridSpan w:val="3"/>
          </w:tcPr>
          <w:p w:rsidR="00DA173B" w:rsidRDefault="00DA173B" w:rsidP="000F7494">
            <w:pPr>
              <w:jc w:val="center"/>
              <w:rPr>
                <w:sz w:val="20"/>
              </w:rPr>
            </w:pPr>
            <w:r w:rsidRPr="007B0B26">
              <w:rPr>
                <w:sz w:val="20"/>
              </w:rPr>
              <w:t>должность, замещаемая государственным гражданским служащим или</w:t>
            </w:r>
            <w:r>
              <w:rPr>
                <w:sz w:val="20"/>
              </w:rPr>
              <w:t xml:space="preserve"> </w:t>
            </w:r>
            <w:r w:rsidRPr="007B0B26">
              <w:rPr>
                <w:sz w:val="20"/>
              </w:rPr>
              <w:t>муниципальным служащим, или должность, на замещение которой претендует</w:t>
            </w:r>
            <w:r>
              <w:rPr>
                <w:sz w:val="20"/>
              </w:rPr>
              <w:t xml:space="preserve"> </w:t>
            </w:r>
            <w:r w:rsidRPr="007B0B26">
              <w:rPr>
                <w:sz w:val="20"/>
              </w:rPr>
              <w:t>гражданин Российской Федерации</w:t>
            </w:r>
            <w:r>
              <w:rPr>
                <w:sz w:val="20"/>
              </w:rPr>
              <w:t>)</w:t>
            </w:r>
          </w:p>
        </w:tc>
      </w:tr>
    </w:tbl>
    <w:p w:rsidR="00DA173B" w:rsidRPr="005E7540" w:rsidRDefault="00DA173B" w:rsidP="00DA173B"/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10117"/>
      </w:tblGrid>
      <w:tr w:rsidR="00DA173B" w:rsidRPr="003C6BC4" w:rsidTr="000F7494">
        <w:tc>
          <w:tcPr>
            <w:tcW w:w="10117" w:type="dxa"/>
          </w:tcPr>
          <w:p w:rsidR="00DA173B" w:rsidRPr="003C6BC4" w:rsidRDefault="00DA173B" w:rsidP="00DA173B">
            <w:pPr>
              <w:jc w:val="both"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 xml:space="preserve">сообщаю о размещении мною за отчетный период с </w:t>
            </w:r>
            <w:r w:rsidRPr="003C6BC4">
              <w:rPr>
                <w:b/>
                <w:sz w:val="26"/>
                <w:szCs w:val="26"/>
              </w:rPr>
              <w:t xml:space="preserve">01 января </w:t>
            </w:r>
            <w:r>
              <w:rPr>
                <w:b/>
                <w:sz w:val="26"/>
                <w:szCs w:val="26"/>
              </w:rPr>
              <w:t>202__</w:t>
            </w:r>
            <w:r w:rsidRPr="003C6BC4">
              <w:rPr>
                <w:b/>
                <w:sz w:val="26"/>
                <w:szCs w:val="26"/>
              </w:rPr>
              <w:t xml:space="preserve"> г.</w:t>
            </w:r>
            <w:r w:rsidRPr="003C6BC4">
              <w:rPr>
                <w:sz w:val="26"/>
                <w:szCs w:val="26"/>
              </w:rPr>
              <w:t xml:space="preserve"> по </w:t>
            </w:r>
            <w:r w:rsidRPr="003C6BC4">
              <w:rPr>
                <w:b/>
                <w:sz w:val="26"/>
                <w:szCs w:val="26"/>
              </w:rPr>
              <w:t xml:space="preserve">31 декабря </w:t>
            </w:r>
            <w:r>
              <w:rPr>
                <w:b/>
                <w:sz w:val="26"/>
                <w:szCs w:val="26"/>
              </w:rPr>
              <w:t>202__</w:t>
            </w:r>
            <w:bookmarkStart w:id="0" w:name="_GoBack"/>
            <w:bookmarkEnd w:id="0"/>
            <w:r w:rsidRPr="003C6BC4">
              <w:rPr>
                <w:b/>
                <w:sz w:val="26"/>
                <w:szCs w:val="26"/>
              </w:rPr>
              <w:t xml:space="preserve"> г.</w:t>
            </w:r>
            <w:r w:rsidRPr="003C6BC4">
              <w:rPr>
                <w:sz w:val="26"/>
                <w:szCs w:val="26"/>
              </w:rPr>
              <w:t xml:space="preserve"> в информационно-телекоммуникационной сети "Интернет" общедоступной информации</w:t>
            </w:r>
            <w:r w:rsidRPr="003C6BC4">
              <w:rPr>
                <w:rStyle w:val="a6"/>
                <w:sz w:val="26"/>
                <w:szCs w:val="26"/>
              </w:rPr>
              <w:footnoteReference w:customMarkFollows="1" w:id="1"/>
              <w:t>*</w:t>
            </w:r>
            <w:r w:rsidRPr="003C6BC4">
              <w:rPr>
                <w:sz w:val="26"/>
                <w:szCs w:val="26"/>
              </w:rPr>
              <w:t>, а также данных, позволяющих меня идентифицировать:</w:t>
            </w:r>
          </w:p>
        </w:tc>
      </w:tr>
    </w:tbl>
    <w:p w:rsidR="001A7F57" w:rsidRPr="003C6BC4" w:rsidRDefault="001A7F57">
      <w:pPr>
        <w:rPr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00"/>
      </w:tblGrid>
      <w:tr w:rsidR="00DA173B" w:rsidRPr="003C6BC4" w:rsidTr="000F7494">
        <w:tc>
          <w:tcPr>
            <w:tcW w:w="708" w:type="dxa"/>
          </w:tcPr>
          <w:p w:rsidR="00DA173B" w:rsidRPr="003C6BC4" w:rsidRDefault="00DA173B" w:rsidP="000F7494">
            <w:pPr>
              <w:keepNext/>
              <w:jc w:val="center"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№</w:t>
            </w:r>
          </w:p>
        </w:tc>
        <w:tc>
          <w:tcPr>
            <w:tcW w:w="9300" w:type="dxa"/>
          </w:tcPr>
          <w:p w:rsidR="00DA173B" w:rsidRPr="003C6BC4" w:rsidRDefault="00DA173B" w:rsidP="000F7494">
            <w:pPr>
              <w:keepNext/>
              <w:jc w:val="center"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Адрес сайта</w:t>
            </w:r>
            <w:r w:rsidRPr="003C6BC4">
              <w:rPr>
                <w:rStyle w:val="a6"/>
                <w:sz w:val="26"/>
                <w:szCs w:val="26"/>
              </w:rPr>
              <w:footnoteReference w:customMarkFollows="1" w:id="2"/>
              <w:t>**</w:t>
            </w:r>
            <w:r w:rsidRPr="003C6BC4">
              <w:rPr>
                <w:sz w:val="26"/>
                <w:szCs w:val="26"/>
              </w:rPr>
              <w:t xml:space="preserve"> и (или) страницы сайта</w:t>
            </w:r>
            <w:r w:rsidRPr="003C6BC4">
              <w:rPr>
                <w:rStyle w:val="a6"/>
                <w:sz w:val="26"/>
                <w:szCs w:val="26"/>
              </w:rPr>
              <w:footnoteReference w:customMarkFollows="1" w:id="3"/>
              <w:t>***</w:t>
            </w:r>
            <w:r w:rsidRPr="003C6BC4">
              <w:rPr>
                <w:sz w:val="26"/>
                <w:szCs w:val="26"/>
              </w:rPr>
              <w:t xml:space="preserve"> в информационно-телекоммуникационной сети "Интернет"</w:t>
            </w:r>
          </w:p>
        </w:tc>
      </w:tr>
      <w:tr w:rsidR="00DA173B" w:rsidRPr="003C6BC4" w:rsidTr="000F7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708" w:type="dxa"/>
          </w:tcPr>
          <w:p w:rsidR="00DA173B" w:rsidRPr="003C6BC4" w:rsidRDefault="00DA173B" w:rsidP="000F749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00" w:type="dxa"/>
          </w:tcPr>
          <w:p w:rsidR="00DA173B" w:rsidRPr="003C6BC4" w:rsidRDefault="00DA173B" w:rsidP="000F7494">
            <w:pPr>
              <w:rPr>
                <w:sz w:val="26"/>
                <w:szCs w:val="26"/>
              </w:rPr>
            </w:pPr>
          </w:p>
        </w:tc>
      </w:tr>
    </w:tbl>
    <w:p w:rsidR="00DA173B" w:rsidRPr="00FC252A" w:rsidRDefault="00DA173B" w:rsidP="00DA173B">
      <w:pPr>
        <w:keepNext/>
        <w:rPr>
          <w:sz w:val="28"/>
          <w:szCs w:val="28"/>
          <w:lang w:val="en-US"/>
        </w:rPr>
      </w:pPr>
    </w:p>
    <w:p w:rsidR="00DA173B" w:rsidRPr="003C6BC4" w:rsidRDefault="00DA173B" w:rsidP="00DA173B">
      <w:pPr>
        <w:keepNext/>
        <w:rPr>
          <w:sz w:val="26"/>
          <w:szCs w:val="26"/>
        </w:rPr>
      </w:pPr>
      <w:r w:rsidRPr="003C6BC4">
        <w:rPr>
          <w:sz w:val="26"/>
          <w:szCs w:val="26"/>
        </w:rPr>
        <w:t>Достоверность настоящих сведений подтверждаю.</w:t>
      </w:r>
    </w:p>
    <w:p w:rsidR="00DA173B" w:rsidRDefault="00DA173B" w:rsidP="00DA173B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80"/>
        <w:gridCol w:w="240"/>
        <w:gridCol w:w="1200"/>
        <w:gridCol w:w="480"/>
        <w:gridCol w:w="600"/>
        <w:gridCol w:w="480"/>
        <w:gridCol w:w="5742"/>
      </w:tblGrid>
      <w:tr w:rsidR="00DA173B" w:rsidRPr="003C6BC4" w:rsidTr="000F7494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3C6BC4" w:rsidRDefault="00DA173B" w:rsidP="000F7494">
            <w:pPr>
              <w:keepNext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  <w:r w:rsidRPr="003C6BC4">
              <w:rPr>
                <w:sz w:val="26"/>
                <w:szCs w:val="2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  <w:proofErr w:type="gramStart"/>
            <w:r w:rsidRPr="003C6BC4">
              <w:rPr>
                <w:sz w:val="26"/>
                <w:szCs w:val="26"/>
              </w:rPr>
              <w:t>г</w:t>
            </w:r>
            <w:proofErr w:type="gramEnd"/>
            <w:r w:rsidRPr="003C6BC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</w:p>
        </w:tc>
      </w:tr>
      <w:tr w:rsidR="00DA173B" w:rsidTr="000F7494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73B" w:rsidRDefault="00DA173B" w:rsidP="000F7494">
            <w:pPr>
              <w:keepNext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A173B" w:rsidRDefault="00DA173B" w:rsidP="000F7494">
            <w:pPr>
              <w:keepNext/>
              <w:rPr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B" w:rsidRPr="00B24458" w:rsidRDefault="00DA173B" w:rsidP="000F7494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B24458">
              <w:rPr>
                <w:sz w:val="20"/>
              </w:rPr>
      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DA173B" w:rsidRPr="003C6BC4" w:rsidTr="000F7494"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3C6BC4" w:rsidRDefault="00DA173B" w:rsidP="000F7494">
            <w:pPr>
              <w:keepNext/>
              <w:rPr>
                <w:sz w:val="26"/>
                <w:szCs w:val="26"/>
              </w:rPr>
            </w:pPr>
          </w:p>
        </w:tc>
      </w:tr>
      <w:tr w:rsidR="00DA173B" w:rsidTr="000F7494"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</w:tcPr>
          <w:p w:rsidR="00DA173B" w:rsidRDefault="00DA173B" w:rsidP="000F7494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(Ф.И.О. и подпись лица, принявшего сведения)</w:t>
            </w:r>
          </w:p>
        </w:tc>
      </w:tr>
    </w:tbl>
    <w:p w:rsidR="001A7F57" w:rsidRPr="003C6BC4" w:rsidRDefault="001A7F57" w:rsidP="00DA173B">
      <w:pPr>
        <w:keepNext/>
        <w:rPr>
          <w:sz w:val="26"/>
          <w:szCs w:val="26"/>
        </w:rPr>
      </w:pPr>
    </w:p>
    <w:sectPr w:rsidR="001A7F57" w:rsidRPr="003C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34" w:rsidRDefault="00EC1134">
      <w:r>
        <w:separator/>
      </w:r>
    </w:p>
  </w:endnote>
  <w:endnote w:type="continuationSeparator" w:id="0">
    <w:p w:rsidR="00EC1134" w:rsidRDefault="00EC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3B" w:rsidRDefault="00DA17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3B" w:rsidRDefault="00DA17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3B" w:rsidRDefault="00DA17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34" w:rsidRDefault="00EC1134">
      <w:r>
        <w:separator/>
      </w:r>
    </w:p>
  </w:footnote>
  <w:footnote w:type="continuationSeparator" w:id="0">
    <w:p w:rsidR="00EC1134" w:rsidRDefault="00EC1134">
      <w:r>
        <w:continuationSeparator/>
      </w:r>
    </w:p>
  </w:footnote>
  <w:footnote w:id="1">
    <w:p w:rsidR="00DA173B" w:rsidRPr="00B24458" w:rsidRDefault="00DA173B" w:rsidP="00DA173B">
      <w:pPr>
        <w:pStyle w:val="a4"/>
        <w:jc w:val="both"/>
        <w:rPr>
          <w:sz w:val="16"/>
          <w:szCs w:val="16"/>
        </w:rPr>
      </w:pPr>
      <w:r>
        <w:rPr>
          <w:rStyle w:val="a6"/>
        </w:rPr>
        <w:t>*</w:t>
      </w:r>
      <w:r w:rsidRPr="00B24458">
        <w:rPr>
          <w:sz w:val="16"/>
          <w:szCs w:val="16"/>
        </w:rPr>
        <w:t xml:space="preserve">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DA173B" w:rsidRPr="00B24458" w:rsidRDefault="00DA173B" w:rsidP="00DA173B">
      <w:pPr>
        <w:pStyle w:val="a4"/>
        <w:jc w:val="both"/>
        <w:rPr>
          <w:sz w:val="16"/>
          <w:szCs w:val="16"/>
        </w:rPr>
      </w:pPr>
      <w:r>
        <w:rPr>
          <w:rStyle w:val="a6"/>
        </w:rPr>
        <w:t>**</w:t>
      </w:r>
      <w:r w:rsidRPr="00B24458">
        <w:rPr>
          <w:sz w:val="16"/>
          <w:szCs w:val="16"/>
        </w:rPr>
        <w:t xml:space="preserve"> </w:t>
      </w:r>
      <w:proofErr w:type="gramStart"/>
      <w:r w:rsidRPr="00B24458">
        <w:rPr>
          <w:sz w:val="16"/>
          <w:szCs w:val="16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</w:footnote>
  <w:footnote w:id="3">
    <w:p w:rsidR="00DA173B" w:rsidRPr="00B24458" w:rsidRDefault="00DA173B" w:rsidP="00DA173B">
      <w:pPr>
        <w:pStyle w:val="a4"/>
        <w:rPr>
          <w:sz w:val="16"/>
          <w:szCs w:val="16"/>
        </w:rPr>
      </w:pPr>
      <w:r>
        <w:rPr>
          <w:rStyle w:val="a6"/>
        </w:rPr>
        <w:t>***</w:t>
      </w:r>
      <w:r w:rsidRPr="00B24458">
        <w:rPr>
          <w:sz w:val="16"/>
          <w:szCs w:val="16"/>
        </w:rPr>
        <w:t xml:space="preserve"> В соответствии с пунктом 14 статьи 2 Федерального закона </w:t>
      </w:r>
      <w:proofErr w:type="gramStart"/>
      <w:r w:rsidRPr="00B24458">
        <w:rPr>
          <w:sz w:val="16"/>
          <w:szCs w:val="16"/>
        </w:rPr>
        <w:t>от</w:t>
      </w:r>
      <w:proofErr w:type="gramEnd"/>
      <w:r w:rsidRPr="00B24458">
        <w:rPr>
          <w:sz w:val="16"/>
          <w:szCs w:val="16"/>
        </w:rPr>
        <w:t xml:space="preserve"> "</w:t>
      </w:r>
      <w:proofErr w:type="gramStart"/>
      <w:r w:rsidRPr="00B24458">
        <w:rPr>
          <w:sz w:val="16"/>
          <w:szCs w:val="16"/>
        </w:rPr>
        <w:t>Об</w:t>
      </w:r>
      <w:proofErr w:type="gramEnd"/>
      <w:r w:rsidRPr="00B24458">
        <w:rPr>
          <w:sz w:val="16"/>
          <w:szCs w:val="16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5A" w:rsidRDefault="009F735A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735A" w:rsidRDefault="009F73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5A" w:rsidRDefault="009F735A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173B">
      <w:rPr>
        <w:rStyle w:val="a3"/>
        <w:noProof/>
      </w:rPr>
      <w:t>2</w:t>
    </w:r>
    <w:r>
      <w:rPr>
        <w:rStyle w:val="a3"/>
      </w:rPr>
      <w:fldChar w:fldCharType="end"/>
    </w:r>
  </w:p>
  <w:p w:rsidR="009F735A" w:rsidRDefault="009F73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3B" w:rsidRDefault="00DA1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6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A0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E86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E8A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BA5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E3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6D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68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46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A6A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B"/>
    <w:rsid w:val="00001CC2"/>
    <w:rsid w:val="000132F4"/>
    <w:rsid w:val="000137EA"/>
    <w:rsid w:val="000177DE"/>
    <w:rsid w:val="00053508"/>
    <w:rsid w:val="00087AE1"/>
    <w:rsid w:val="00090EA3"/>
    <w:rsid w:val="000941EF"/>
    <w:rsid w:val="0009660E"/>
    <w:rsid w:val="000A511C"/>
    <w:rsid w:val="000C5DE8"/>
    <w:rsid w:val="000C7C5B"/>
    <w:rsid w:val="000E5E13"/>
    <w:rsid w:val="00125C58"/>
    <w:rsid w:val="001310A9"/>
    <w:rsid w:val="00133EFC"/>
    <w:rsid w:val="00155BBD"/>
    <w:rsid w:val="00160605"/>
    <w:rsid w:val="001619CE"/>
    <w:rsid w:val="00191661"/>
    <w:rsid w:val="001A7F57"/>
    <w:rsid w:val="001C2F55"/>
    <w:rsid w:val="001E0688"/>
    <w:rsid w:val="001E629D"/>
    <w:rsid w:val="001F29CD"/>
    <w:rsid w:val="002069E7"/>
    <w:rsid w:val="002219CE"/>
    <w:rsid w:val="0024512A"/>
    <w:rsid w:val="002465DD"/>
    <w:rsid w:val="0025532F"/>
    <w:rsid w:val="00266112"/>
    <w:rsid w:val="002771A1"/>
    <w:rsid w:val="00280684"/>
    <w:rsid w:val="002830EB"/>
    <w:rsid w:val="00290408"/>
    <w:rsid w:val="00296CC5"/>
    <w:rsid w:val="002C389B"/>
    <w:rsid w:val="002C4878"/>
    <w:rsid w:val="002C6E44"/>
    <w:rsid w:val="002D05E6"/>
    <w:rsid w:val="002D5321"/>
    <w:rsid w:val="002E33BE"/>
    <w:rsid w:val="003220A1"/>
    <w:rsid w:val="003250B3"/>
    <w:rsid w:val="00333964"/>
    <w:rsid w:val="003346AB"/>
    <w:rsid w:val="00341842"/>
    <w:rsid w:val="003420BD"/>
    <w:rsid w:val="00345A74"/>
    <w:rsid w:val="003550BD"/>
    <w:rsid w:val="00355D20"/>
    <w:rsid w:val="00356AF3"/>
    <w:rsid w:val="00373CA4"/>
    <w:rsid w:val="00385171"/>
    <w:rsid w:val="003A66BA"/>
    <w:rsid w:val="003C6BC4"/>
    <w:rsid w:val="003D5186"/>
    <w:rsid w:val="003D6AFC"/>
    <w:rsid w:val="003E299D"/>
    <w:rsid w:val="00451FBB"/>
    <w:rsid w:val="004E43C3"/>
    <w:rsid w:val="004E52D0"/>
    <w:rsid w:val="005179CE"/>
    <w:rsid w:val="00521B41"/>
    <w:rsid w:val="005232FB"/>
    <w:rsid w:val="00525129"/>
    <w:rsid w:val="00535366"/>
    <w:rsid w:val="00543EBE"/>
    <w:rsid w:val="00551ABB"/>
    <w:rsid w:val="005661DA"/>
    <w:rsid w:val="00575442"/>
    <w:rsid w:val="00590149"/>
    <w:rsid w:val="005956FC"/>
    <w:rsid w:val="005A0B0E"/>
    <w:rsid w:val="005A0FAB"/>
    <w:rsid w:val="005A6471"/>
    <w:rsid w:val="005B45B7"/>
    <w:rsid w:val="005E2203"/>
    <w:rsid w:val="005E7540"/>
    <w:rsid w:val="005F17F9"/>
    <w:rsid w:val="005F6835"/>
    <w:rsid w:val="005F726B"/>
    <w:rsid w:val="005F735D"/>
    <w:rsid w:val="0060163D"/>
    <w:rsid w:val="00617FA7"/>
    <w:rsid w:val="00621641"/>
    <w:rsid w:val="006369CE"/>
    <w:rsid w:val="006630FC"/>
    <w:rsid w:val="0067365F"/>
    <w:rsid w:val="00675D6D"/>
    <w:rsid w:val="006810CD"/>
    <w:rsid w:val="006A7ACD"/>
    <w:rsid w:val="006B557A"/>
    <w:rsid w:val="006E4760"/>
    <w:rsid w:val="006F51BE"/>
    <w:rsid w:val="0070393E"/>
    <w:rsid w:val="007132A2"/>
    <w:rsid w:val="00715862"/>
    <w:rsid w:val="00726A0B"/>
    <w:rsid w:val="007467ED"/>
    <w:rsid w:val="00766D12"/>
    <w:rsid w:val="007A144C"/>
    <w:rsid w:val="007A603D"/>
    <w:rsid w:val="007B0B26"/>
    <w:rsid w:val="007C6C93"/>
    <w:rsid w:val="007D48EB"/>
    <w:rsid w:val="007D7739"/>
    <w:rsid w:val="007D7BFA"/>
    <w:rsid w:val="007D7CAE"/>
    <w:rsid w:val="007E5435"/>
    <w:rsid w:val="00814707"/>
    <w:rsid w:val="00826A06"/>
    <w:rsid w:val="00855D65"/>
    <w:rsid w:val="00856E2D"/>
    <w:rsid w:val="00865B5B"/>
    <w:rsid w:val="00884323"/>
    <w:rsid w:val="008869FD"/>
    <w:rsid w:val="008874D1"/>
    <w:rsid w:val="00890D4C"/>
    <w:rsid w:val="008955BA"/>
    <w:rsid w:val="008A290A"/>
    <w:rsid w:val="008B1CEA"/>
    <w:rsid w:val="008B55EE"/>
    <w:rsid w:val="008B79C6"/>
    <w:rsid w:val="008E06D8"/>
    <w:rsid w:val="008E71B5"/>
    <w:rsid w:val="009018A9"/>
    <w:rsid w:val="00916210"/>
    <w:rsid w:val="00951349"/>
    <w:rsid w:val="009545E7"/>
    <w:rsid w:val="00956C35"/>
    <w:rsid w:val="0096072A"/>
    <w:rsid w:val="009634A9"/>
    <w:rsid w:val="009B353F"/>
    <w:rsid w:val="009B496B"/>
    <w:rsid w:val="009D4386"/>
    <w:rsid w:val="009F393F"/>
    <w:rsid w:val="009F735A"/>
    <w:rsid w:val="00A14164"/>
    <w:rsid w:val="00A31A19"/>
    <w:rsid w:val="00A77C97"/>
    <w:rsid w:val="00A84531"/>
    <w:rsid w:val="00AA29F6"/>
    <w:rsid w:val="00AB0322"/>
    <w:rsid w:val="00AB189B"/>
    <w:rsid w:val="00AB49AF"/>
    <w:rsid w:val="00AE0E9E"/>
    <w:rsid w:val="00AE2025"/>
    <w:rsid w:val="00AF2FA1"/>
    <w:rsid w:val="00B03900"/>
    <w:rsid w:val="00B10057"/>
    <w:rsid w:val="00B178B4"/>
    <w:rsid w:val="00B21549"/>
    <w:rsid w:val="00B24458"/>
    <w:rsid w:val="00B30376"/>
    <w:rsid w:val="00B4155E"/>
    <w:rsid w:val="00B60ABE"/>
    <w:rsid w:val="00B611A1"/>
    <w:rsid w:val="00B61D2D"/>
    <w:rsid w:val="00B6562D"/>
    <w:rsid w:val="00B81473"/>
    <w:rsid w:val="00BA106C"/>
    <w:rsid w:val="00BC7AC6"/>
    <w:rsid w:val="00BD3418"/>
    <w:rsid w:val="00BE193C"/>
    <w:rsid w:val="00BF73ED"/>
    <w:rsid w:val="00C01911"/>
    <w:rsid w:val="00C0406D"/>
    <w:rsid w:val="00C12292"/>
    <w:rsid w:val="00C13272"/>
    <w:rsid w:val="00C21900"/>
    <w:rsid w:val="00C32A63"/>
    <w:rsid w:val="00C55B83"/>
    <w:rsid w:val="00C658E0"/>
    <w:rsid w:val="00C672D4"/>
    <w:rsid w:val="00C85753"/>
    <w:rsid w:val="00C97B3E"/>
    <w:rsid w:val="00CA0FE5"/>
    <w:rsid w:val="00CB7EC7"/>
    <w:rsid w:val="00CC0A70"/>
    <w:rsid w:val="00CC15D9"/>
    <w:rsid w:val="00CC2966"/>
    <w:rsid w:val="00CD28F5"/>
    <w:rsid w:val="00CF1078"/>
    <w:rsid w:val="00CF12DE"/>
    <w:rsid w:val="00D11A5E"/>
    <w:rsid w:val="00D204BA"/>
    <w:rsid w:val="00D263F7"/>
    <w:rsid w:val="00D348C5"/>
    <w:rsid w:val="00D52DC1"/>
    <w:rsid w:val="00D62F3C"/>
    <w:rsid w:val="00D70A19"/>
    <w:rsid w:val="00D8146D"/>
    <w:rsid w:val="00D91787"/>
    <w:rsid w:val="00DA173B"/>
    <w:rsid w:val="00DA532F"/>
    <w:rsid w:val="00DB4879"/>
    <w:rsid w:val="00DC6B90"/>
    <w:rsid w:val="00DC6F2E"/>
    <w:rsid w:val="00DD1808"/>
    <w:rsid w:val="00DE56F8"/>
    <w:rsid w:val="00DF62DB"/>
    <w:rsid w:val="00E04F32"/>
    <w:rsid w:val="00E17515"/>
    <w:rsid w:val="00E21ED3"/>
    <w:rsid w:val="00E31A35"/>
    <w:rsid w:val="00E4123D"/>
    <w:rsid w:val="00E428BF"/>
    <w:rsid w:val="00E523B8"/>
    <w:rsid w:val="00E55AE0"/>
    <w:rsid w:val="00E81895"/>
    <w:rsid w:val="00EA2D4E"/>
    <w:rsid w:val="00EA5F89"/>
    <w:rsid w:val="00EC1134"/>
    <w:rsid w:val="00ED7E93"/>
    <w:rsid w:val="00EF68FD"/>
    <w:rsid w:val="00F25F11"/>
    <w:rsid w:val="00F3111C"/>
    <w:rsid w:val="00F50FEE"/>
    <w:rsid w:val="00F5219F"/>
    <w:rsid w:val="00F81E5A"/>
    <w:rsid w:val="00F8547E"/>
    <w:rsid w:val="00F85E73"/>
    <w:rsid w:val="00FA7F70"/>
    <w:rsid w:val="00FB2DB9"/>
    <w:rsid w:val="00FB30C3"/>
    <w:rsid w:val="00FB5665"/>
    <w:rsid w:val="00FC07D3"/>
    <w:rsid w:val="00FC252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note text"/>
    <w:basedOn w:val="a"/>
    <w:link w:val="a5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Текст сноски Знак"/>
    <w:link w:val="a4"/>
    <w:semiHidden/>
    <w:rsid w:val="00DA173B"/>
  </w:style>
  <w:style w:type="paragraph" w:styleId="a8">
    <w:name w:val="footer"/>
    <w:basedOn w:val="a"/>
    <w:link w:val="a9"/>
    <w:uiPriority w:val="99"/>
    <w:unhideWhenUsed/>
    <w:rsid w:val="00DA1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note text"/>
    <w:basedOn w:val="a"/>
    <w:link w:val="a5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Текст сноски Знак"/>
    <w:link w:val="a4"/>
    <w:semiHidden/>
    <w:rsid w:val="00DA173B"/>
  </w:style>
  <w:style w:type="paragraph" w:styleId="a8">
    <w:name w:val="footer"/>
    <w:basedOn w:val="a"/>
    <w:link w:val="a9"/>
    <w:uiPriority w:val="99"/>
    <w:unhideWhenUsed/>
    <w:rsid w:val="00DA1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RDI\SPRAVKA_SIT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SPRAVKA_SITES.DOT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ГНИВЦ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Павлова Елена Петровна</dc:creator>
  <cp:lastModifiedBy>Павлова Елена Петровна</cp:lastModifiedBy>
  <cp:revision>1</cp:revision>
  <dcterms:created xsi:type="dcterms:W3CDTF">2023-10-27T11:47:00Z</dcterms:created>
  <dcterms:modified xsi:type="dcterms:W3CDTF">2023-10-27T11:48:00Z</dcterms:modified>
</cp:coreProperties>
</file>